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EF" w:rsidRPr="00884524" w:rsidRDefault="00DD39EF" w:rsidP="003C6CB4">
      <w:pPr>
        <w:ind w:left="360" w:hanging="360"/>
        <w:jc w:val="center"/>
        <w:rPr>
          <w:rFonts w:ascii="Waltograph" w:hAnsi="Waltograph" w:cs="Waltograph"/>
          <w:spacing w:val="1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Waltograph" w:hAnsi="Waltograph" w:cs="Waltograph"/>
              <w:spacing w:val="1"/>
              <w:sz w:val="28"/>
              <w:szCs w:val="28"/>
            </w:rPr>
            <w:t>Middle</w:t>
          </w:r>
        </w:smartTag>
        <w:r>
          <w:rPr>
            <w:rFonts w:ascii="Waltograph" w:hAnsi="Waltograph" w:cs="Waltograph"/>
            <w:spacing w:val="1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Waltograph" w:hAnsi="Waltograph" w:cs="Waltograph"/>
              <w:spacing w:val="1"/>
              <w:sz w:val="28"/>
              <w:szCs w:val="28"/>
            </w:rPr>
            <w:t>Ages</w:t>
          </w:r>
        </w:smartTag>
        <w:r>
          <w:rPr>
            <w:rFonts w:ascii="Waltograph" w:hAnsi="Waltograph" w:cs="Waltograph"/>
            <w:spacing w:val="1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Waltograph" w:hAnsi="Waltograph" w:cs="Waltograph"/>
              <w:spacing w:val="1"/>
              <w:sz w:val="28"/>
              <w:szCs w:val="28"/>
            </w:rPr>
            <w:t>Church</w:t>
          </w:r>
        </w:smartTag>
      </w:smartTag>
      <w:r>
        <w:rPr>
          <w:rFonts w:ascii="Waltograph" w:hAnsi="Waltograph" w:cs="Waltograph"/>
          <w:spacing w:val="1"/>
          <w:sz w:val="28"/>
          <w:szCs w:val="28"/>
        </w:rPr>
        <w:t xml:space="preserve"> Windowpane</w:t>
      </w:r>
      <w:r w:rsidRPr="00884524">
        <w:rPr>
          <w:rFonts w:ascii="Waltograph" w:hAnsi="Waltograph" w:cs="Waltograph"/>
          <w:spacing w:val="1"/>
          <w:sz w:val="28"/>
          <w:szCs w:val="28"/>
        </w:rPr>
        <w:t xml:space="preserve"> </w:t>
      </w:r>
      <w:r>
        <w:rPr>
          <w:rFonts w:ascii="Waltograph" w:hAnsi="Waltograph" w:cs="Waltograph"/>
          <w:spacing w:val="1"/>
          <w:sz w:val="28"/>
          <w:szCs w:val="28"/>
        </w:rPr>
        <w:t xml:space="preserve"> - On Level</w:t>
      </w:r>
    </w:p>
    <w:p w:rsidR="00DD39EF" w:rsidRPr="00884524" w:rsidRDefault="00DD39EF" w:rsidP="003C6CB4">
      <w:pPr>
        <w:ind w:left="360" w:hanging="360"/>
        <w:jc w:val="center"/>
        <w:rPr>
          <w:rFonts w:ascii="Waltograph" w:hAnsi="Waltograph" w:cs="Waltograph"/>
          <w:spacing w:val="1"/>
          <w:sz w:val="28"/>
          <w:szCs w:val="28"/>
        </w:rPr>
      </w:pPr>
      <w:r>
        <w:rPr>
          <w:rFonts w:ascii="Waltograph" w:hAnsi="Waltograph" w:cs="Waltograph"/>
          <w:spacing w:val="1"/>
          <w:sz w:val="28"/>
          <w:szCs w:val="28"/>
        </w:rPr>
        <w:t>Chapters 13 and 14</w:t>
      </w:r>
    </w:p>
    <w:p w:rsidR="00DD39EF" w:rsidRDefault="00DD39EF" w:rsidP="003C6CB4">
      <w:pPr>
        <w:pStyle w:val="Style1"/>
        <w:spacing w:before="0"/>
        <w:rPr>
          <w:rFonts w:ascii="Waltograph" w:hAnsi="Waltograph" w:cs="Waltograph"/>
          <w:sz w:val="28"/>
          <w:szCs w:val="28"/>
        </w:rPr>
      </w:pPr>
    </w:p>
    <w:p w:rsidR="00DD39EF" w:rsidRDefault="00DD39EF" w:rsidP="003C6CB4">
      <w:pPr>
        <w:pStyle w:val="Style1"/>
        <w:spacing w:before="0"/>
        <w:rPr>
          <w:rFonts w:ascii="Waltograph" w:hAnsi="Waltograph" w:cs="Waltograph"/>
          <w:sz w:val="28"/>
          <w:szCs w:val="28"/>
        </w:rPr>
      </w:pPr>
      <w:r w:rsidRPr="00884524">
        <w:rPr>
          <w:rFonts w:ascii="Waltograph" w:hAnsi="Waltograph" w:cs="Waltograph"/>
          <w:sz w:val="28"/>
          <w:szCs w:val="28"/>
        </w:rPr>
        <w:t>Directions: Title each box.</w:t>
      </w:r>
      <w:r>
        <w:rPr>
          <w:rFonts w:ascii="Waltograph" w:hAnsi="Waltograph" w:cs="Waltograph"/>
          <w:sz w:val="28"/>
          <w:szCs w:val="28"/>
        </w:rPr>
        <w:t xml:space="preserve">  Give appropriate decorations/artwork for each box.</w:t>
      </w:r>
    </w:p>
    <w:p w:rsidR="00DD39EF" w:rsidRPr="00884524" w:rsidRDefault="00DD39EF" w:rsidP="003C6CB4">
      <w:pPr>
        <w:pStyle w:val="Style1"/>
        <w:spacing w:before="0"/>
        <w:rPr>
          <w:rFonts w:ascii="Waltograph" w:hAnsi="Waltograph" w:cs="Waltograph"/>
          <w:sz w:val="28"/>
          <w:szCs w:val="28"/>
        </w:rPr>
      </w:pPr>
    </w:p>
    <w:p w:rsidR="00DD39EF" w:rsidRPr="00C0327A" w:rsidRDefault="00DD39EF" w:rsidP="003C6CB4">
      <w:pPr>
        <w:pStyle w:val="Style1"/>
        <w:spacing w:before="0"/>
        <w:rPr>
          <w:rFonts w:ascii="Arial" w:hAnsi="Arial" w:cs="Arial"/>
          <w:spacing w:val="1"/>
        </w:rPr>
      </w:pPr>
      <w:smartTag w:uri="urn:schemas-microsoft-com:office:smarttags" w:element="address">
        <w:smartTag w:uri="urn:schemas-microsoft-com:office:smarttags" w:element="Street">
          <w:r w:rsidRPr="00C0327A">
            <w:rPr>
              <w:rFonts w:ascii="Arial" w:hAnsi="Arial" w:cs="Arial"/>
              <w:spacing w:val="1"/>
            </w:rPr>
            <w:t>Box #</w:t>
          </w:r>
        </w:smartTag>
        <w:r w:rsidRPr="00C0327A">
          <w:rPr>
            <w:rFonts w:ascii="Arial" w:hAnsi="Arial" w:cs="Arial"/>
            <w:spacing w:val="1"/>
          </w:rPr>
          <w:t xml:space="preserve"> 1</w:t>
        </w:r>
      </w:smartTag>
      <w:r w:rsidRPr="00C0327A">
        <w:rPr>
          <w:rFonts w:ascii="Arial" w:hAnsi="Arial" w:cs="Arial"/>
          <w:spacing w:val="1"/>
        </w:rPr>
        <w:t xml:space="preserve"> Social Control</w:t>
      </w:r>
    </w:p>
    <w:p w:rsidR="00DD39EF" w:rsidRPr="00C0327A" w:rsidRDefault="00DD39EF" w:rsidP="003C6CB4">
      <w:pPr>
        <w:pStyle w:val="Style2"/>
        <w:ind w:left="684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>What are Sacraments? Describe 2 and give an illustration for each. (pg. 332)</w:t>
      </w:r>
    </w:p>
    <w:p w:rsidR="00DD39EF" w:rsidRPr="00C0327A" w:rsidRDefault="00DD39EF" w:rsidP="003C6CB4">
      <w:pPr>
        <w:pStyle w:val="Style2"/>
        <w:ind w:left="684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>Define Excommunication and Interdict (pg. 333)</w:t>
      </w:r>
    </w:p>
    <w:p w:rsidR="00DD39EF" w:rsidRPr="00C0327A" w:rsidRDefault="00DD39EF" w:rsidP="003C6CB4">
      <w:pPr>
        <w:pStyle w:val="Style2"/>
        <w:ind w:left="684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 xml:space="preserve">Describe the Church as a Religious and </w:t>
      </w:r>
      <w:smartTag w:uri="urn:schemas-microsoft-com:office:smarttags" w:element="place">
        <w:smartTag w:uri="urn:schemas-microsoft-com:office:smarttags" w:element="PlaceName">
          <w:r w:rsidRPr="00C0327A">
            <w:rPr>
              <w:rFonts w:ascii="Arial" w:hAnsi="Arial" w:cs="Arial"/>
              <w:spacing w:val="1"/>
            </w:rPr>
            <w:t>Social</w:t>
          </w:r>
        </w:smartTag>
        <w:r w:rsidRPr="00C0327A">
          <w:rPr>
            <w:rFonts w:ascii="Arial" w:hAnsi="Arial" w:cs="Arial"/>
            <w:spacing w:val="1"/>
          </w:rPr>
          <w:t xml:space="preserve"> </w:t>
        </w:r>
        <w:smartTag w:uri="urn:schemas-microsoft-com:office:smarttags" w:element="PlaceType">
          <w:r w:rsidRPr="00C0327A">
            <w:rPr>
              <w:rFonts w:ascii="Arial" w:hAnsi="Arial" w:cs="Arial"/>
              <w:spacing w:val="1"/>
            </w:rPr>
            <w:t>Center</w:t>
          </w:r>
        </w:smartTag>
      </w:smartTag>
      <w:r w:rsidRPr="00C0327A">
        <w:rPr>
          <w:rFonts w:ascii="Arial" w:hAnsi="Arial" w:cs="Arial"/>
          <w:spacing w:val="1"/>
        </w:rPr>
        <w:t xml:space="preserve"> (pg. 333)</w:t>
      </w:r>
    </w:p>
    <w:p w:rsidR="00DD39EF" w:rsidRPr="00C0327A" w:rsidRDefault="00DD39EF" w:rsidP="003C6CB4">
      <w:pPr>
        <w:pStyle w:val="Style2"/>
        <w:ind w:left="684"/>
        <w:rPr>
          <w:rFonts w:ascii="Arial" w:hAnsi="Arial" w:cs="Arial"/>
          <w:spacing w:val="1"/>
        </w:rPr>
      </w:pPr>
    </w:p>
    <w:p w:rsidR="00DD39EF" w:rsidRPr="00C0327A" w:rsidRDefault="00DD39EF" w:rsidP="003C6CB4">
      <w:pPr>
        <w:pStyle w:val="Style1"/>
        <w:spacing w:before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C0327A">
            <w:rPr>
              <w:rFonts w:ascii="Arial" w:hAnsi="Arial" w:cs="Arial"/>
            </w:rPr>
            <w:t>Box#</w:t>
          </w:r>
        </w:smartTag>
        <w:r w:rsidRPr="00C0327A">
          <w:rPr>
            <w:rFonts w:ascii="Arial" w:hAnsi="Arial" w:cs="Arial"/>
          </w:rPr>
          <w:t>2</w:t>
        </w:r>
      </w:smartTag>
      <w:r w:rsidRPr="00C0327A">
        <w:rPr>
          <w:rFonts w:ascii="Arial" w:hAnsi="Arial" w:cs="Arial"/>
        </w:rPr>
        <w:t xml:space="preserve"> Economic Control</w:t>
      </w:r>
    </w:p>
    <w:p w:rsidR="00DD39EF" w:rsidRPr="00C0327A" w:rsidRDefault="00DD39EF" w:rsidP="003C6CB4">
      <w:pPr>
        <w:pStyle w:val="Style1"/>
        <w:spacing w:before="0"/>
        <w:rPr>
          <w:rFonts w:ascii="Arial" w:hAnsi="Arial" w:cs="Arial"/>
        </w:rPr>
      </w:pPr>
      <w:r w:rsidRPr="00C0327A">
        <w:rPr>
          <w:rFonts w:ascii="Arial" w:hAnsi="Arial" w:cs="Arial"/>
        </w:rPr>
        <w:tab/>
        <w:t>Define Tithe.</w:t>
      </w:r>
    </w:p>
    <w:p w:rsidR="00DD39EF" w:rsidRPr="00C0327A" w:rsidRDefault="00DD39EF" w:rsidP="003C6CB4">
      <w:pPr>
        <w:pStyle w:val="Style2"/>
        <w:ind w:left="684"/>
        <w:rPr>
          <w:rFonts w:ascii="Arial" w:hAnsi="Arial" w:cs="Arial"/>
        </w:rPr>
      </w:pPr>
      <w:r w:rsidRPr="00C0327A">
        <w:rPr>
          <w:rFonts w:ascii="Arial" w:hAnsi="Arial" w:cs="Arial"/>
        </w:rPr>
        <w:t>Define Canon law- title and illustrate three subjects that these laws deal with (pg. 333)</w:t>
      </w:r>
    </w:p>
    <w:p w:rsidR="00DD39EF" w:rsidRPr="00C0327A" w:rsidRDefault="00DD39EF" w:rsidP="003C6CB4">
      <w:pPr>
        <w:pStyle w:val="Style2"/>
        <w:ind w:left="684"/>
        <w:rPr>
          <w:rFonts w:ascii="Arial" w:hAnsi="Arial" w:cs="Arial"/>
        </w:rPr>
      </w:pPr>
    </w:p>
    <w:p w:rsidR="00DD39EF" w:rsidRPr="00C0327A" w:rsidRDefault="00DD39EF" w:rsidP="003C6CB4">
      <w:pPr>
        <w:pStyle w:val="Style1"/>
        <w:spacing w:before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C0327A">
            <w:rPr>
              <w:rFonts w:ascii="Arial" w:hAnsi="Arial" w:cs="Arial"/>
            </w:rPr>
            <w:t>Box#</w:t>
          </w:r>
        </w:smartTag>
        <w:r w:rsidRPr="00C0327A">
          <w:rPr>
            <w:rFonts w:ascii="Arial" w:hAnsi="Arial" w:cs="Arial"/>
          </w:rPr>
          <w:t>3</w:t>
        </w:r>
      </w:smartTag>
      <w:r w:rsidRPr="00C0327A">
        <w:rPr>
          <w:rFonts w:ascii="Arial" w:hAnsi="Arial" w:cs="Arial"/>
        </w:rPr>
        <w:t xml:space="preserve">  Political Control (pg. 334)</w:t>
      </w:r>
    </w:p>
    <w:p w:rsidR="00DD39EF" w:rsidRPr="00C0327A" w:rsidRDefault="00DD39EF" w:rsidP="003C6CB4">
      <w:pPr>
        <w:pStyle w:val="Style2"/>
        <w:rPr>
          <w:rFonts w:ascii="Arial" w:hAnsi="Arial" w:cs="Arial"/>
        </w:rPr>
      </w:pPr>
      <w:r w:rsidRPr="00C0327A">
        <w:rPr>
          <w:rFonts w:ascii="Arial" w:hAnsi="Arial" w:cs="Arial"/>
        </w:rPr>
        <w:t xml:space="preserve">What is lay investiture? </w:t>
      </w:r>
    </w:p>
    <w:p w:rsidR="00DD39EF" w:rsidRPr="00C0327A" w:rsidRDefault="00DD39EF" w:rsidP="003C6CB4">
      <w:pPr>
        <w:ind w:left="720" w:right="3168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 xml:space="preserve">Why did the church oppose lay investiture? </w:t>
      </w:r>
    </w:p>
    <w:p w:rsidR="00DD39EF" w:rsidRPr="00C0327A" w:rsidRDefault="00DD39EF" w:rsidP="00A52D66">
      <w:pPr>
        <w:ind w:left="720" w:right="3168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>Define simony (pg. 341), excommunication and interdict (pg. 333).</w:t>
      </w:r>
    </w:p>
    <w:p w:rsidR="00DD39EF" w:rsidRPr="00C0327A" w:rsidRDefault="00DD39EF" w:rsidP="00A52D66">
      <w:pPr>
        <w:ind w:left="720" w:right="3168"/>
        <w:rPr>
          <w:rFonts w:ascii="Arial" w:hAnsi="Arial" w:cs="Arial"/>
          <w:spacing w:val="1"/>
        </w:rPr>
      </w:pPr>
    </w:p>
    <w:p w:rsidR="00DD39EF" w:rsidRPr="00C0327A" w:rsidRDefault="00DD39EF" w:rsidP="003C6CB4">
      <w:pPr>
        <w:pStyle w:val="Style1"/>
        <w:spacing w:before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C0327A">
            <w:rPr>
              <w:rFonts w:ascii="Arial" w:hAnsi="Arial" w:cs="Arial"/>
            </w:rPr>
            <w:t>Box#</w:t>
          </w:r>
        </w:smartTag>
        <w:r w:rsidRPr="00C0327A">
          <w:rPr>
            <w:rFonts w:ascii="Arial" w:hAnsi="Arial" w:cs="Arial"/>
          </w:rPr>
          <w:t>4</w:t>
        </w:r>
      </w:smartTag>
      <w:r w:rsidRPr="00C0327A">
        <w:rPr>
          <w:rFonts w:ascii="Arial" w:hAnsi="Arial" w:cs="Arial"/>
        </w:rPr>
        <w:t xml:space="preserve"> Concordat of </w:t>
      </w:r>
      <w:smartTag w:uri="urn:schemas-microsoft-com:office:smarttags" w:element="place">
        <w:smartTag w:uri="urn:schemas-microsoft-com:office:smarttags" w:element="City">
          <w:r w:rsidRPr="00C0327A">
            <w:rPr>
              <w:rFonts w:ascii="Arial" w:hAnsi="Arial" w:cs="Arial"/>
            </w:rPr>
            <w:t>Worms</w:t>
          </w:r>
        </w:smartTag>
      </w:smartTag>
      <w:r w:rsidRPr="00C0327A">
        <w:rPr>
          <w:rFonts w:ascii="Arial" w:hAnsi="Arial" w:cs="Arial"/>
        </w:rPr>
        <w:t xml:space="preserve"> (pg. 334)</w:t>
      </w:r>
    </w:p>
    <w:p w:rsidR="00DD39EF" w:rsidRPr="00C0327A" w:rsidRDefault="00DD39EF" w:rsidP="002F0D85">
      <w:pPr>
        <w:ind w:left="720" w:right="504"/>
        <w:rPr>
          <w:rFonts w:ascii="Arial" w:hAnsi="Arial" w:cs="Arial"/>
        </w:rPr>
      </w:pPr>
      <w:r w:rsidRPr="00C0327A">
        <w:rPr>
          <w:rFonts w:ascii="Arial" w:hAnsi="Arial" w:cs="Arial"/>
          <w:spacing w:val="-4"/>
        </w:rPr>
        <w:t xml:space="preserve">What was the result of the </w:t>
      </w:r>
      <w:r w:rsidRPr="00C0327A">
        <w:rPr>
          <w:rFonts w:ascii="Arial" w:hAnsi="Arial" w:cs="Arial"/>
          <w:spacing w:val="1"/>
        </w:rPr>
        <w:t xml:space="preserve">Concordat of Worms? Where was it held? </w:t>
      </w:r>
      <w:r w:rsidRPr="00C0327A">
        <w:rPr>
          <w:rFonts w:ascii="Arial" w:hAnsi="Arial" w:cs="Arial"/>
        </w:rPr>
        <w:t xml:space="preserve"> </w:t>
      </w:r>
    </w:p>
    <w:p w:rsidR="00DD39EF" w:rsidRPr="00C0327A" w:rsidRDefault="00DD39EF" w:rsidP="002F0D85">
      <w:pPr>
        <w:ind w:left="720" w:right="504"/>
        <w:rPr>
          <w:rFonts w:ascii="Arial" w:hAnsi="Arial" w:cs="Arial"/>
          <w:spacing w:val="1"/>
        </w:rPr>
      </w:pPr>
    </w:p>
    <w:p w:rsidR="00DD39EF" w:rsidRPr="00C0327A" w:rsidRDefault="00DD39EF" w:rsidP="003C6CB4">
      <w:pPr>
        <w:pStyle w:val="Style1"/>
        <w:spacing w:before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C0327A">
            <w:rPr>
              <w:rFonts w:ascii="Arial" w:hAnsi="Arial" w:cs="Arial"/>
            </w:rPr>
            <w:t>Box #</w:t>
          </w:r>
        </w:smartTag>
        <w:r w:rsidRPr="00C0327A">
          <w:rPr>
            <w:rFonts w:ascii="Arial" w:hAnsi="Arial" w:cs="Arial"/>
          </w:rPr>
          <w:t xml:space="preserve"> 5</w:t>
        </w:r>
      </w:smartTag>
      <w:r w:rsidRPr="00C0327A">
        <w:rPr>
          <w:rFonts w:ascii="Arial" w:hAnsi="Arial" w:cs="Arial"/>
        </w:rPr>
        <w:t xml:space="preserve"> Great Schism (pg. 356-357)</w:t>
      </w:r>
    </w:p>
    <w:p w:rsidR="00DD39EF" w:rsidRPr="00C0327A" w:rsidRDefault="00DD39EF" w:rsidP="003C6CB4">
      <w:pPr>
        <w:pStyle w:val="Style2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>What was the Great Schism?  What caused it?  What was the outcome?</w:t>
      </w:r>
    </w:p>
    <w:p w:rsidR="00DD39EF" w:rsidRPr="00C0327A" w:rsidRDefault="00DD39EF" w:rsidP="003C6CB4">
      <w:pPr>
        <w:pStyle w:val="Style2"/>
        <w:rPr>
          <w:rFonts w:ascii="Arial" w:hAnsi="Arial" w:cs="Arial"/>
          <w:spacing w:val="1"/>
        </w:rPr>
      </w:pPr>
    </w:p>
    <w:p w:rsidR="00DD39EF" w:rsidRPr="00C0327A" w:rsidRDefault="00DD39EF" w:rsidP="003C6CB4">
      <w:pPr>
        <w:pStyle w:val="Style1"/>
        <w:spacing w:before="0"/>
        <w:rPr>
          <w:rFonts w:ascii="Arial" w:hAnsi="Arial" w:cs="Arial"/>
          <w:spacing w:val="2"/>
        </w:rPr>
      </w:pPr>
      <w:smartTag w:uri="urn:schemas-microsoft-com:office:smarttags" w:element="address">
        <w:smartTag w:uri="urn:schemas-microsoft-com:office:smarttags" w:element="Street">
          <w:r w:rsidRPr="00C0327A">
            <w:rPr>
              <w:rFonts w:ascii="Arial" w:hAnsi="Arial" w:cs="Arial"/>
              <w:spacing w:val="2"/>
            </w:rPr>
            <w:t>Box #</w:t>
          </w:r>
        </w:smartTag>
        <w:r w:rsidRPr="00C0327A">
          <w:rPr>
            <w:rFonts w:ascii="Arial" w:hAnsi="Arial" w:cs="Arial"/>
            <w:spacing w:val="2"/>
          </w:rPr>
          <w:t xml:space="preserve"> 6</w:t>
        </w:r>
      </w:smartTag>
      <w:r w:rsidRPr="00C0327A">
        <w:rPr>
          <w:rFonts w:ascii="Arial" w:hAnsi="Arial" w:cs="Arial"/>
          <w:spacing w:val="2"/>
        </w:rPr>
        <w:t xml:space="preserve"> Architecture (pg. 342)</w:t>
      </w:r>
    </w:p>
    <w:p w:rsidR="00DD39EF" w:rsidRPr="00C0327A" w:rsidRDefault="00DD39EF" w:rsidP="003C6CB4">
      <w:pPr>
        <w:pStyle w:val="Style2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>Define Gothic</w:t>
      </w:r>
    </w:p>
    <w:p w:rsidR="00DD39EF" w:rsidRPr="00C0327A" w:rsidRDefault="00DD39EF" w:rsidP="003C6CB4">
      <w:pPr>
        <w:pStyle w:val="Style2"/>
        <w:rPr>
          <w:rFonts w:ascii="Arial" w:hAnsi="Arial" w:cs="Arial"/>
          <w:spacing w:val="-3"/>
        </w:rPr>
      </w:pPr>
      <w:r w:rsidRPr="00C0327A">
        <w:rPr>
          <w:rFonts w:ascii="Arial" w:hAnsi="Arial" w:cs="Arial"/>
          <w:spacing w:val="-3"/>
        </w:rPr>
        <w:t>Draw three examples of Gothic architecture (pg 343)</w:t>
      </w:r>
    </w:p>
    <w:p w:rsidR="00DD39EF" w:rsidRPr="00C0327A" w:rsidRDefault="00DD39EF" w:rsidP="003C6CB4">
      <w:pPr>
        <w:pStyle w:val="Style1"/>
        <w:spacing w:before="0"/>
        <w:ind w:left="36"/>
        <w:rPr>
          <w:rFonts w:ascii="Arial" w:hAnsi="Arial" w:cs="Arial"/>
          <w:spacing w:val="1"/>
        </w:rPr>
      </w:pPr>
    </w:p>
    <w:p w:rsidR="00DD39EF" w:rsidRPr="00C0327A" w:rsidRDefault="00DD39EF" w:rsidP="00C0327A">
      <w:pPr>
        <w:pStyle w:val="Style1"/>
        <w:spacing w:before="0"/>
        <w:ind w:left="36"/>
        <w:rPr>
          <w:rFonts w:ascii="Arial" w:hAnsi="Arial" w:cs="Arial"/>
          <w:spacing w:val="1"/>
        </w:rPr>
      </w:pPr>
      <w:smartTag w:uri="urn:schemas-microsoft-com:office:smarttags" w:element="address">
        <w:smartTag w:uri="urn:schemas-microsoft-com:office:smarttags" w:element="Street">
          <w:r w:rsidRPr="00C0327A">
            <w:rPr>
              <w:rFonts w:ascii="Arial" w:hAnsi="Arial" w:cs="Arial"/>
              <w:spacing w:val="1"/>
            </w:rPr>
            <w:t>Box #</w:t>
          </w:r>
        </w:smartTag>
        <w:r w:rsidRPr="00C0327A">
          <w:rPr>
            <w:rFonts w:ascii="Arial" w:hAnsi="Arial" w:cs="Arial"/>
            <w:spacing w:val="1"/>
          </w:rPr>
          <w:t xml:space="preserve"> 7</w:t>
        </w:r>
      </w:smartTag>
      <w:r w:rsidRPr="00C0327A">
        <w:rPr>
          <w:rFonts w:ascii="Arial" w:hAnsi="Arial" w:cs="Arial"/>
          <w:spacing w:val="1"/>
        </w:rPr>
        <w:t xml:space="preserve"> Crusades (pg. 343)</w:t>
      </w:r>
    </w:p>
    <w:p w:rsidR="00DD39EF" w:rsidRPr="00C0327A" w:rsidRDefault="00DD39EF" w:rsidP="003C6CB4">
      <w:pPr>
        <w:pStyle w:val="Style1"/>
        <w:spacing w:before="0"/>
        <w:ind w:left="36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ab/>
        <w:t>Define Crusade.</w:t>
      </w:r>
    </w:p>
    <w:p w:rsidR="00DD39EF" w:rsidRPr="00C0327A" w:rsidRDefault="00DD39EF" w:rsidP="003C6CB4">
      <w:pPr>
        <w:pStyle w:val="Style1"/>
        <w:spacing w:before="0"/>
        <w:ind w:left="36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ab/>
        <w:t>What were the justifications for the Crusades?</w:t>
      </w:r>
    </w:p>
    <w:p w:rsidR="00DD39EF" w:rsidRPr="00C0327A" w:rsidRDefault="00DD39EF" w:rsidP="003C6CB4">
      <w:pPr>
        <w:pStyle w:val="Style1"/>
        <w:spacing w:before="0"/>
        <w:ind w:left="36"/>
        <w:rPr>
          <w:rFonts w:ascii="Arial" w:hAnsi="Arial" w:cs="Arial"/>
          <w:spacing w:val="1"/>
        </w:rPr>
      </w:pPr>
    </w:p>
    <w:p w:rsidR="00DD39EF" w:rsidRPr="00C0327A" w:rsidRDefault="00DD39EF" w:rsidP="003C6CB4">
      <w:pPr>
        <w:pStyle w:val="Style1"/>
        <w:spacing w:before="0"/>
        <w:ind w:left="36"/>
        <w:rPr>
          <w:rFonts w:ascii="Arial" w:hAnsi="Arial" w:cs="Arial"/>
          <w:spacing w:val="1"/>
        </w:rPr>
      </w:pPr>
    </w:p>
    <w:p w:rsidR="00DD39EF" w:rsidRPr="00C0327A" w:rsidRDefault="00DD39EF" w:rsidP="003C6CB4">
      <w:pPr>
        <w:pStyle w:val="Style1"/>
        <w:spacing w:before="0"/>
        <w:ind w:left="36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>Boxes #8-11 Crusades Part II (pg. 343-345)</w:t>
      </w:r>
    </w:p>
    <w:p w:rsidR="00DD39EF" w:rsidRPr="00C0327A" w:rsidRDefault="00DD39EF" w:rsidP="003C6CB4">
      <w:pPr>
        <w:pStyle w:val="Style1"/>
        <w:spacing w:before="0"/>
        <w:ind w:left="36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ab/>
        <w:t>Crusade 1-4</w:t>
      </w:r>
    </w:p>
    <w:p w:rsidR="00DD39EF" w:rsidRPr="00C0327A" w:rsidRDefault="00DD39EF" w:rsidP="003C6CB4">
      <w:pPr>
        <w:pStyle w:val="Style1"/>
        <w:spacing w:before="0"/>
        <w:ind w:left="36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ab/>
        <w:t>Dates, Key Players, Outcome</w:t>
      </w:r>
    </w:p>
    <w:p w:rsidR="00DD39EF" w:rsidRPr="00C0327A" w:rsidRDefault="00DD39EF" w:rsidP="003C6CB4">
      <w:pPr>
        <w:pStyle w:val="Style1"/>
        <w:spacing w:before="0"/>
        <w:ind w:left="36"/>
        <w:rPr>
          <w:rFonts w:ascii="Arial" w:hAnsi="Arial" w:cs="Arial"/>
          <w:spacing w:val="1"/>
        </w:rPr>
      </w:pPr>
    </w:p>
    <w:p w:rsidR="00DD39EF" w:rsidRPr="00C0327A" w:rsidRDefault="00DD39EF" w:rsidP="003C6CB4">
      <w:pPr>
        <w:pStyle w:val="Style1"/>
        <w:spacing w:before="0"/>
        <w:ind w:left="36"/>
        <w:rPr>
          <w:rFonts w:ascii="Arial" w:hAnsi="Arial" w:cs="Arial"/>
          <w:spacing w:val="1"/>
        </w:rPr>
      </w:pPr>
      <w:smartTag w:uri="urn:schemas-microsoft-com:office:smarttags" w:element="address">
        <w:smartTag w:uri="urn:schemas-microsoft-com:office:smarttags" w:element="Street">
          <w:r w:rsidRPr="00C0327A">
            <w:rPr>
              <w:rFonts w:ascii="Arial" w:hAnsi="Arial" w:cs="Arial"/>
              <w:spacing w:val="1"/>
            </w:rPr>
            <w:t>Box #</w:t>
          </w:r>
        </w:smartTag>
        <w:r w:rsidRPr="00C0327A">
          <w:rPr>
            <w:rFonts w:ascii="Arial" w:hAnsi="Arial" w:cs="Arial"/>
            <w:spacing w:val="1"/>
          </w:rPr>
          <w:t>12</w:t>
        </w:r>
      </w:smartTag>
      <w:r w:rsidRPr="00C0327A">
        <w:rPr>
          <w:rFonts w:ascii="Arial" w:hAnsi="Arial" w:cs="Arial"/>
          <w:spacing w:val="1"/>
        </w:rPr>
        <w:t xml:space="preserve">  Reconquista (Pg. 346)</w:t>
      </w:r>
    </w:p>
    <w:p w:rsidR="00DD39EF" w:rsidRPr="00C0327A" w:rsidRDefault="00DD39EF" w:rsidP="003C6CB4">
      <w:pPr>
        <w:pStyle w:val="Style1"/>
        <w:spacing w:before="0"/>
        <w:ind w:left="36"/>
        <w:rPr>
          <w:rFonts w:ascii="Arial" w:hAnsi="Arial" w:cs="Arial"/>
          <w:spacing w:val="1"/>
        </w:rPr>
      </w:pPr>
      <w:r w:rsidRPr="00C0327A">
        <w:rPr>
          <w:rFonts w:ascii="Arial" w:hAnsi="Arial" w:cs="Arial"/>
          <w:spacing w:val="1"/>
        </w:rPr>
        <w:tab/>
        <w:t xml:space="preserve">Define Reconquista, Inquisition, Heresy </w:t>
      </w:r>
    </w:p>
    <w:sectPr w:rsidR="00DD39EF" w:rsidRPr="00C0327A" w:rsidSect="00C032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altograph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rawingGridHorizontalSpacing w:val="187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CB4"/>
    <w:rsid w:val="000E6B37"/>
    <w:rsid w:val="00220E24"/>
    <w:rsid w:val="002701B1"/>
    <w:rsid w:val="002D01AC"/>
    <w:rsid w:val="002F0D85"/>
    <w:rsid w:val="00340552"/>
    <w:rsid w:val="00372944"/>
    <w:rsid w:val="003C6CB4"/>
    <w:rsid w:val="004E7531"/>
    <w:rsid w:val="00524113"/>
    <w:rsid w:val="005D2A85"/>
    <w:rsid w:val="006C059D"/>
    <w:rsid w:val="00884524"/>
    <w:rsid w:val="00884DF7"/>
    <w:rsid w:val="008E3FFC"/>
    <w:rsid w:val="009A44DB"/>
    <w:rsid w:val="009D185D"/>
    <w:rsid w:val="00A52D66"/>
    <w:rsid w:val="00C0327A"/>
    <w:rsid w:val="00CD1302"/>
    <w:rsid w:val="00DD39EF"/>
    <w:rsid w:val="00E20118"/>
    <w:rsid w:val="00E46F30"/>
    <w:rsid w:val="00E568D9"/>
    <w:rsid w:val="00E7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3C6CB4"/>
    <w:pPr>
      <w:widowControl w:val="0"/>
      <w:autoSpaceDE w:val="0"/>
      <w:autoSpaceDN w:val="0"/>
      <w:ind w:left="720"/>
    </w:pPr>
  </w:style>
  <w:style w:type="paragraph" w:customStyle="1" w:styleId="Style1">
    <w:name w:val="Style 1"/>
    <w:basedOn w:val="Normal"/>
    <w:uiPriority w:val="99"/>
    <w:rsid w:val="003C6CB4"/>
    <w:pPr>
      <w:widowControl w:val="0"/>
      <w:autoSpaceDE w:val="0"/>
      <w:autoSpaceDN w:val="0"/>
      <w:spacing w:before="288"/>
    </w:pPr>
  </w:style>
  <w:style w:type="paragraph" w:styleId="BalloonText">
    <w:name w:val="Balloon Text"/>
    <w:basedOn w:val="Normal"/>
    <w:link w:val="BalloonTextChar"/>
    <w:uiPriority w:val="99"/>
    <w:semiHidden/>
    <w:rsid w:val="0088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D9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181</Words>
  <Characters>1032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associated with the Catholic Church</dc:title>
  <dc:subject/>
  <dc:creator>Christina Shively</dc:creator>
  <cp:keywords/>
  <dc:description/>
  <cp:lastModifiedBy>admin</cp:lastModifiedBy>
  <cp:revision>3</cp:revision>
  <cp:lastPrinted>2011-11-28T14:42:00Z</cp:lastPrinted>
  <dcterms:created xsi:type="dcterms:W3CDTF">2011-11-28T15:16:00Z</dcterms:created>
  <dcterms:modified xsi:type="dcterms:W3CDTF">2011-11-28T15:29:00Z</dcterms:modified>
</cp:coreProperties>
</file>